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51031" w:rsidRPr="00951031" w:rsidTr="0095103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31" w:rsidRPr="00951031" w:rsidRDefault="00951031" w:rsidP="0095103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5103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31" w:rsidRPr="00951031" w:rsidRDefault="00951031" w:rsidP="0095103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51031" w:rsidRPr="00951031" w:rsidTr="009510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51031" w:rsidRPr="00951031" w:rsidRDefault="00951031" w:rsidP="00951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10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51031" w:rsidRPr="00951031" w:rsidTr="0095103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1031" w:rsidRPr="00951031" w:rsidRDefault="00951031" w:rsidP="009510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10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1031" w:rsidRPr="00951031" w:rsidRDefault="00951031" w:rsidP="00951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10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51031" w:rsidRPr="00951031" w:rsidTr="009510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1031" w:rsidRPr="00951031" w:rsidRDefault="00951031" w:rsidP="009510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10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1031" w:rsidRPr="00951031" w:rsidRDefault="00951031" w:rsidP="009510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1031">
              <w:rPr>
                <w:rFonts w:ascii="Arial" w:hAnsi="Arial" w:cs="Arial"/>
                <w:sz w:val="24"/>
                <w:szCs w:val="24"/>
                <w:lang w:val="en-ZA" w:eastAsia="en-ZA"/>
              </w:rPr>
              <w:t>14.3200</w:t>
            </w:r>
          </w:p>
        </w:tc>
      </w:tr>
      <w:tr w:rsidR="00951031" w:rsidRPr="00951031" w:rsidTr="009510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1031" w:rsidRPr="00951031" w:rsidRDefault="00951031" w:rsidP="009510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10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1031" w:rsidRPr="00951031" w:rsidRDefault="00951031" w:rsidP="009510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1031">
              <w:rPr>
                <w:rFonts w:ascii="Arial" w:hAnsi="Arial" w:cs="Arial"/>
                <w:sz w:val="24"/>
                <w:szCs w:val="24"/>
                <w:lang w:val="en-ZA" w:eastAsia="en-ZA"/>
              </w:rPr>
              <w:t>18.4377</w:t>
            </w:r>
          </w:p>
        </w:tc>
      </w:tr>
      <w:tr w:rsidR="00951031" w:rsidRPr="00951031" w:rsidTr="009510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1031" w:rsidRPr="00951031" w:rsidRDefault="00951031" w:rsidP="009510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10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1031" w:rsidRPr="00951031" w:rsidRDefault="00951031" w:rsidP="009510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1031">
              <w:rPr>
                <w:rFonts w:ascii="Arial" w:hAnsi="Arial" w:cs="Arial"/>
                <w:sz w:val="24"/>
                <w:szCs w:val="24"/>
                <w:lang w:val="en-ZA" w:eastAsia="en-ZA"/>
              </w:rPr>
              <w:t>16.5604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07DB" w:rsidRPr="00C707DB" w:rsidTr="00C707D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DB" w:rsidRPr="00C707DB" w:rsidRDefault="00C707DB" w:rsidP="00C707D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07D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DB" w:rsidRPr="00C707DB" w:rsidRDefault="00C707DB" w:rsidP="00C707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07DB" w:rsidRPr="00C707DB" w:rsidTr="00C707D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07DB" w:rsidRPr="00C707DB" w:rsidRDefault="00C707DB" w:rsidP="00C707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07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707DB" w:rsidRPr="00C707DB" w:rsidTr="00C707D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7DB" w:rsidRPr="00C707DB" w:rsidRDefault="00C707DB" w:rsidP="00C707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07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7DB" w:rsidRPr="00C707DB" w:rsidRDefault="00C707DB" w:rsidP="00C707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07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07DB" w:rsidRPr="00C707DB" w:rsidTr="00C707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7DB" w:rsidRPr="00C707DB" w:rsidRDefault="00C707DB" w:rsidP="00C707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7D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7DB" w:rsidRPr="00C707DB" w:rsidRDefault="00C707DB" w:rsidP="00C707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7DB">
              <w:rPr>
                <w:rFonts w:ascii="Arial" w:hAnsi="Arial" w:cs="Arial"/>
                <w:sz w:val="24"/>
                <w:szCs w:val="24"/>
                <w:lang w:val="en-ZA" w:eastAsia="en-ZA"/>
              </w:rPr>
              <w:t>14.2520</w:t>
            </w:r>
          </w:p>
        </w:tc>
      </w:tr>
      <w:tr w:rsidR="00C707DB" w:rsidRPr="00C707DB" w:rsidTr="00C707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7DB" w:rsidRPr="00C707DB" w:rsidRDefault="00C707DB" w:rsidP="00C707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7D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7DB" w:rsidRPr="00C707DB" w:rsidRDefault="00C707DB" w:rsidP="00C707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7DB">
              <w:rPr>
                <w:rFonts w:ascii="Arial" w:hAnsi="Arial" w:cs="Arial"/>
                <w:sz w:val="24"/>
                <w:szCs w:val="24"/>
                <w:lang w:val="en-ZA" w:eastAsia="en-ZA"/>
              </w:rPr>
              <w:t>18.3310</w:t>
            </w:r>
          </w:p>
        </w:tc>
      </w:tr>
      <w:tr w:rsidR="00C707DB" w:rsidRPr="00C707DB" w:rsidTr="00C707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7DB" w:rsidRPr="00C707DB" w:rsidRDefault="00C707DB" w:rsidP="00C707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7D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7DB" w:rsidRPr="00C707DB" w:rsidRDefault="00C707DB" w:rsidP="00C707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7DB">
              <w:rPr>
                <w:rFonts w:ascii="Arial" w:hAnsi="Arial" w:cs="Arial"/>
                <w:sz w:val="24"/>
                <w:szCs w:val="24"/>
                <w:lang w:val="en-ZA" w:eastAsia="en-ZA"/>
              </w:rPr>
              <w:t>16.5034</w:t>
            </w:r>
          </w:p>
        </w:tc>
      </w:tr>
    </w:tbl>
    <w:p w:rsidR="00C707DB" w:rsidRPr="00035935" w:rsidRDefault="00C707DB" w:rsidP="00035935">
      <w:bookmarkStart w:id="0" w:name="_GoBack"/>
      <w:bookmarkEnd w:id="0"/>
    </w:p>
    <w:sectPr w:rsidR="00C707D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31"/>
    <w:rsid w:val="00025128"/>
    <w:rsid w:val="00035935"/>
    <w:rsid w:val="00220021"/>
    <w:rsid w:val="002961E0"/>
    <w:rsid w:val="00685853"/>
    <w:rsid w:val="00775E6E"/>
    <w:rsid w:val="007E1A9E"/>
    <w:rsid w:val="008A1AC8"/>
    <w:rsid w:val="00951031"/>
    <w:rsid w:val="00AB3092"/>
    <w:rsid w:val="00BE7473"/>
    <w:rsid w:val="00C707DB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7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07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07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07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07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07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510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510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07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07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07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07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510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07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510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0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7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07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07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07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07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07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510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510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07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07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07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07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510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07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510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2018-08-23T09:02:00Z</dcterms:created>
  <dcterms:modified xsi:type="dcterms:W3CDTF">2018-08-23T14:04:00Z</dcterms:modified>
</cp:coreProperties>
</file>